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B1F02" w14:textId="3336BA71" w:rsidR="002A362B" w:rsidRPr="002A362B" w:rsidRDefault="002A362B" w:rsidP="002622A8">
      <w:pPr>
        <w:pStyle w:val="4Heading3-Topic"/>
      </w:pPr>
      <w:r w:rsidRPr="002A362B">
        <w:t>SAOPŠTENJE ZA MEDIJE</w:t>
      </w:r>
    </w:p>
    <w:p w14:paraId="34E056E3" w14:textId="77777777" w:rsidR="002622A8" w:rsidRPr="00C60DD5" w:rsidRDefault="002622A8" w:rsidP="002622A8">
      <w:pPr>
        <w:pStyle w:val="2Heading1"/>
      </w:pPr>
      <w:r w:rsidRPr="00C60DD5">
        <w:t xml:space="preserve">NOVI IZVEŠTAJ UKAZUJE NA MANJAK SVESTI I </w:t>
      </w:r>
      <w:r>
        <w:t xml:space="preserve">SLABU </w:t>
      </w:r>
      <w:r w:rsidRPr="00C60DD5">
        <w:t>ZAŠTIT</w:t>
      </w:r>
      <w:r>
        <w:t>U</w:t>
      </w:r>
      <w:r w:rsidRPr="00C60DD5">
        <w:t xml:space="preserve"> </w:t>
      </w:r>
      <w:r>
        <w:t>DECE NA ZAPADNOM BALKANU OD</w:t>
      </w:r>
      <w:r w:rsidRPr="00C60DD5">
        <w:t xml:space="preserve"> KOMERCIJALNE SEKSUALNE EKSPLOATACIJE</w:t>
      </w:r>
    </w:p>
    <w:p w14:paraId="642EA377" w14:textId="77777777" w:rsidR="002622A8" w:rsidRDefault="002622A8" w:rsidP="002622A8">
      <w:pPr>
        <w:pStyle w:val="3Heading2"/>
      </w:pPr>
      <w:r w:rsidRPr="00783E98">
        <w:t xml:space="preserve">Novi izveštaj </w:t>
      </w:r>
      <w:r>
        <w:t>Globalne inicijative</w:t>
      </w:r>
      <w:r w:rsidRPr="00783E98">
        <w:t xml:space="preserve"> </w:t>
      </w:r>
      <w:r>
        <w:t>„Iskorišćeni pred našim očima”</w:t>
      </w:r>
      <w:r w:rsidRPr="00783E98">
        <w:t xml:space="preserve"> procenjuje različite oblike komercijalne seksualne eksploatacije dece i analizira </w:t>
      </w:r>
      <w:r>
        <w:t>mehanizme zaštite dece na Zapadnom Balkanu</w:t>
      </w:r>
      <w:r w:rsidRPr="00783E98">
        <w:t>.</w:t>
      </w:r>
    </w:p>
    <w:p w14:paraId="3D00C757" w14:textId="77777777" w:rsidR="002A362B" w:rsidRPr="002A362B" w:rsidRDefault="002A362B" w:rsidP="002A362B">
      <w:pPr>
        <w:pStyle w:val="Standard1"/>
        <w:spacing w:line="276" w:lineRule="auto"/>
        <w:jc w:val="both"/>
        <w:rPr>
          <w:rFonts w:ascii="Lato" w:hAnsi="Lato" w:cs="Calibri"/>
          <w:b/>
          <w:bCs/>
          <w:szCs w:val="20"/>
          <w:lang w:val="sr-Latn-RS"/>
        </w:rPr>
      </w:pPr>
    </w:p>
    <w:p w14:paraId="5DD0BE39" w14:textId="77777777" w:rsidR="002622A8" w:rsidRPr="002622A8" w:rsidRDefault="002622A8" w:rsidP="002622A8">
      <w:r w:rsidRPr="002622A8">
        <w:rPr>
          <w:b/>
          <w:bCs/>
        </w:rPr>
        <w:t xml:space="preserve">BEČ, Austrija, 18. maj 2021. </w:t>
      </w:r>
      <w:r w:rsidRPr="002622A8">
        <w:t>–</w:t>
      </w:r>
      <w:r w:rsidRPr="002622A8">
        <w:rPr>
          <w:b/>
          <w:bCs/>
        </w:rPr>
        <w:t xml:space="preserve"> </w:t>
      </w:r>
      <w:r w:rsidRPr="002622A8">
        <w:t xml:space="preserve">Deca su u riziku od komercijalne seksualne eksploatacije na Zapadnom Balkanu, zaključak je novog izveštaja Globalne inicijative protiv </w:t>
      </w:r>
      <w:proofErr w:type="spellStart"/>
      <w:r w:rsidRPr="002622A8">
        <w:t>transnacionalnog</w:t>
      </w:r>
      <w:proofErr w:type="spellEnd"/>
      <w:r w:rsidRPr="002622A8">
        <w:t xml:space="preserve"> organizovanog kriminala. To podrazumeva i eksploataciju uz pomoć novih informacionih tehnologija, uključujući stvaranje i distribuciju materijala za seksualno zlostavljanje dece na internetu. Izveštaj pokazuje da su ograničeni svest i kapaciteti društva i institucija na Zapadnom Balkanu tako da odgovarajuće odgovore na komercijalnu seksualnu eksploataciju dece.</w:t>
      </w:r>
    </w:p>
    <w:p w14:paraId="2C1E806D" w14:textId="77777777" w:rsidR="002622A8" w:rsidRPr="002622A8" w:rsidRDefault="002622A8" w:rsidP="002622A8"/>
    <w:p w14:paraId="2931A8C5" w14:textId="77777777" w:rsidR="002622A8" w:rsidRPr="002622A8" w:rsidRDefault="002622A8" w:rsidP="002622A8">
      <w:r w:rsidRPr="002622A8">
        <w:t>„Iskorišćeni pred našim očima: Procena komercijalnog seksualnog iskorišćavanja dece i odgovora za zaštitu dece na Zapadnom Balkanu” prvi je izveštaj ove vrste koji se fokusira na pomenuti problem u regionu. Izveštaj pruža detaljne informacije o aktivnostima i odgovornostima različitih aktera koji rade na identifikaciji, prevenciji i suzbijanju eksploatacije dece na Zapadnom Balkanu.</w:t>
      </w:r>
    </w:p>
    <w:p w14:paraId="712458DE" w14:textId="77777777" w:rsidR="002622A8" w:rsidRPr="002622A8" w:rsidRDefault="002622A8" w:rsidP="002622A8"/>
    <w:p w14:paraId="1A722B8C" w14:textId="77777777" w:rsidR="002622A8" w:rsidRPr="002622A8" w:rsidRDefault="002622A8" w:rsidP="002622A8">
      <w:r w:rsidRPr="002622A8">
        <w:t xml:space="preserve">Izveštaj je zasnovan na analizama civilnog društva i stručnjaka za borbu protiv trgovine ljudima, zaštite dece i informacionih tehnologija. Iako izveštaj rasvetljava ovaj skriveni problem, istovremeno ističe da „nedostatak ažurnih i razvrstanih podataka, kao i tendenciju da se slučajevi seksualne eksploatacije </w:t>
      </w:r>
      <w:proofErr w:type="spellStart"/>
      <w:r w:rsidRPr="002622A8">
        <w:t>neprijavljuju</w:t>
      </w:r>
      <w:proofErr w:type="spellEnd"/>
      <w:r w:rsidRPr="002622A8">
        <w:t xml:space="preserve">, verovatno čini podatke i brojeve iznete u izveštaju značajno manjim od prave vrednosti”, kaže </w:t>
      </w:r>
      <w:proofErr w:type="spellStart"/>
      <w:r w:rsidRPr="002622A8">
        <w:t>Livia</w:t>
      </w:r>
      <w:proofErr w:type="spellEnd"/>
      <w:r w:rsidRPr="002622A8">
        <w:t xml:space="preserve"> Vagner, jedna od autorki izveštaja.</w:t>
      </w:r>
    </w:p>
    <w:p w14:paraId="28FD46BE" w14:textId="77777777" w:rsidR="002622A8" w:rsidRPr="002622A8" w:rsidRDefault="002622A8" w:rsidP="002622A8"/>
    <w:p w14:paraId="178FB94C" w14:textId="77777777" w:rsidR="002622A8" w:rsidRPr="002622A8" w:rsidRDefault="002622A8" w:rsidP="002622A8">
      <w:r w:rsidRPr="002622A8">
        <w:t xml:space="preserve">Čak i pre </w:t>
      </w:r>
      <w:proofErr w:type="spellStart"/>
      <w:r w:rsidRPr="002622A8">
        <w:t>pandemije</w:t>
      </w:r>
      <w:proofErr w:type="spellEnd"/>
      <w:r w:rsidRPr="002622A8">
        <w:t xml:space="preserve"> od Kovid-19 došlo je do povećanja broja slučajeva eksploatacije u regionu putem društvenih mreža ili aplikacija za komuniciranje. „Eksploatacija putem novih informacionih tehnologija često sledi sličan ciklus kao i u običnom životu, počevši od uspostavljanja odnosa poverenja preko </w:t>
      </w:r>
      <w:proofErr w:type="spellStart"/>
      <w:r w:rsidRPr="002622A8">
        <w:t>sekstiranja</w:t>
      </w:r>
      <w:proofErr w:type="spellEnd"/>
      <w:r w:rsidRPr="002622A8">
        <w:t xml:space="preserve"> do iznuđivanja i/ili seksualnog zlostavljanja uživo i deljenja materijala gde su deca seksualno zlostavljana”, objašnjava Ti </w:t>
      </w:r>
      <w:proofErr w:type="spellStart"/>
      <w:r w:rsidRPr="002622A8">
        <w:t>Hoang</w:t>
      </w:r>
      <w:proofErr w:type="spellEnd"/>
      <w:r w:rsidRPr="002622A8">
        <w:t>, jedna od autorki izveštaja.</w:t>
      </w:r>
    </w:p>
    <w:p w14:paraId="7FC45D04" w14:textId="77777777" w:rsidR="002622A8" w:rsidRPr="002622A8" w:rsidRDefault="002622A8" w:rsidP="002622A8">
      <w:r w:rsidRPr="002622A8">
        <w:t>U izveštaju se zaključuje da sadašnje slabosti sistema zaštite dece, ograničeni institucionalni kapacitet, nedostatak specijalizacije, angažovanja civilnog društva i niska svest o problemu u privatnom sektoru čini Zapadni Balkan ranjivim na komercijalnu seksualnu eksploataciju dece.</w:t>
      </w:r>
    </w:p>
    <w:p w14:paraId="2B315C70" w14:textId="77777777" w:rsidR="002622A8" w:rsidRPr="002622A8" w:rsidRDefault="002622A8" w:rsidP="002622A8"/>
    <w:p w14:paraId="1FB40370" w14:textId="77777777" w:rsidR="002622A8" w:rsidRPr="002622A8" w:rsidRDefault="002622A8" w:rsidP="002622A8">
      <w:r w:rsidRPr="002622A8">
        <w:t xml:space="preserve">„Iako su nacionalni pravni okviri generalno u skladu sa međunarodnim standardima, ne postoji efikasan pristup zainteresovanih strana da se fenomen reši na holistički način”, podvlači Kristina </w:t>
      </w:r>
      <w:proofErr w:type="spellStart"/>
      <w:r w:rsidRPr="002622A8">
        <w:t>Amerhauser</w:t>
      </w:r>
      <w:proofErr w:type="spellEnd"/>
      <w:r w:rsidRPr="002622A8">
        <w:t>, jedna od autorki izveštaja. „Na raspolaganju nema dovoljno resursa za suzbijanje i smanjenje ranjivosti dece na seksualno iskorišćavanje na adekvatan način u celom regionu”, autorka ističe dalje.</w:t>
      </w:r>
    </w:p>
    <w:p w14:paraId="57F4B5DB" w14:textId="77777777" w:rsidR="002622A8" w:rsidRPr="002622A8" w:rsidRDefault="002622A8" w:rsidP="002622A8"/>
    <w:p w14:paraId="61F1680D" w14:textId="77777777" w:rsidR="002622A8" w:rsidRPr="002622A8" w:rsidRDefault="002622A8" w:rsidP="002622A8">
      <w:r w:rsidRPr="002622A8">
        <w:t xml:space="preserve">„Očigledna je potreba za većim razumevanjem ljudi i boljim institucionalnim kapacitetima u regionu za suočavanje sa problemom eksploatacije dece”, naglašava </w:t>
      </w:r>
      <w:proofErr w:type="spellStart"/>
      <w:r w:rsidRPr="002622A8">
        <w:t>Rudžero</w:t>
      </w:r>
      <w:proofErr w:type="spellEnd"/>
      <w:r w:rsidRPr="002622A8">
        <w:t xml:space="preserve"> </w:t>
      </w:r>
      <w:proofErr w:type="spellStart"/>
      <w:r w:rsidRPr="002622A8">
        <w:t>Skaturo</w:t>
      </w:r>
      <w:proofErr w:type="spellEnd"/>
      <w:r w:rsidRPr="002622A8">
        <w:t>, jedan od autora izveštaja. „To podrazumeva konkretne nacionalne akcije, ali i zajednički regionalni pristup zasnovan na razmeni dobrih praksi i informacija. Organima za sprovođenje zakona su potrebne veštine i alati kako bi omeli ovu digitalnu opasnost”, zaključuje autor.</w:t>
      </w:r>
    </w:p>
    <w:p w14:paraId="05319E3B" w14:textId="77777777" w:rsidR="002622A8" w:rsidRPr="002622A8" w:rsidRDefault="002622A8" w:rsidP="002622A8"/>
    <w:p w14:paraId="5B8FF94D" w14:textId="77777777" w:rsidR="002622A8" w:rsidRPr="002622A8" w:rsidRDefault="002622A8" w:rsidP="002622A8">
      <w:r w:rsidRPr="002622A8">
        <w:t>Izveštaj pruža iscrpne preporuke podeljene po zemljama i grupama zainteresovanih strana. Takođe je i dostupan praktični vodič za pravnike koji pruža uvid u nacionalne i međunarodne pravne okvire koji regulišu komercijalnu seksualnu eksploataciju, ali i obrazlaže trenutne pravne praznine koje zahtevaju harmonizaciju na nacionalnom i regionalnom nivou.</w:t>
      </w:r>
    </w:p>
    <w:p w14:paraId="3D5BDDD5" w14:textId="77777777" w:rsidR="002622A8" w:rsidRPr="002622A8" w:rsidRDefault="002622A8" w:rsidP="002622A8">
      <w:pPr>
        <w:pStyle w:val="Standard1"/>
        <w:spacing w:line="360" w:lineRule="auto"/>
        <w:jc w:val="both"/>
        <w:rPr>
          <w:rFonts w:ascii="Lato" w:hAnsi="Lato" w:cs="Calibri"/>
          <w:szCs w:val="20"/>
          <w:lang w:val="sr-Latn-RS"/>
        </w:rPr>
      </w:pPr>
    </w:p>
    <w:p w14:paraId="085A0C93" w14:textId="77777777" w:rsidR="002622A8" w:rsidRPr="002622A8" w:rsidRDefault="002622A8" w:rsidP="002622A8">
      <w:pPr>
        <w:rPr>
          <w:color w:val="448BBC"/>
        </w:rPr>
      </w:pPr>
      <w:r w:rsidRPr="002622A8">
        <w:t xml:space="preserve">Kontakt za pitanja i odgovore: Klaudio Landi, </w:t>
      </w:r>
      <w:hyperlink r:id="rId8" w:history="1">
        <w:r w:rsidRPr="002622A8">
          <w:rPr>
            <w:rStyle w:val="Hyperlink"/>
            <w:rFonts w:cs="Calibri"/>
            <w:b/>
            <w:bCs/>
            <w:color w:val="448BBC"/>
            <w:szCs w:val="20"/>
          </w:rPr>
          <w:t>claudio.landi@globalinitiative.net</w:t>
        </w:r>
      </w:hyperlink>
    </w:p>
    <w:p w14:paraId="01A10EDD" w14:textId="77777777" w:rsidR="002622A8" w:rsidRPr="002622A8" w:rsidRDefault="002622A8" w:rsidP="002622A8">
      <w:pPr>
        <w:pStyle w:val="Standard1"/>
        <w:spacing w:line="360" w:lineRule="auto"/>
        <w:jc w:val="both"/>
        <w:rPr>
          <w:rFonts w:ascii="Lato" w:hAnsi="Lato" w:cs="Calibri"/>
          <w:b/>
          <w:bCs/>
          <w:color w:val="448BBC"/>
          <w:szCs w:val="20"/>
          <w:lang w:val="sr-Latn-RS"/>
        </w:rPr>
      </w:pPr>
    </w:p>
    <w:p w14:paraId="1AC3F540" w14:textId="77777777" w:rsidR="002622A8" w:rsidRPr="002622A8" w:rsidRDefault="002622A8" w:rsidP="002622A8">
      <w:pPr>
        <w:rPr>
          <w:b/>
          <w:bCs/>
          <w:color w:val="403252" w:themeColor="accent1"/>
        </w:rPr>
      </w:pPr>
      <w:r w:rsidRPr="002622A8">
        <w:rPr>
          <w:b/>
          <w:bCs/>
          <w:color w:val="403252" w:themeColor="accent1"/>
        </w:rPr>
        <w:t xml:space="preserve">O Globalnoj inicijativi </w:t>
      </w:r>
    </w:p>
    <w:p w14:paraId="699477B6" w14:textId="77777777" w:rsidR="002622A8" w:rsidRDefault="002622A8" w:rsidP="002622A8">
      <w:pPr>
        <w:rPr>
          <w:i/>
          <w:iCs/>
        </w:rPr>
      </w:pPr>
    </w:p>
    <w:p w14:paraId="6AA45E3B" w14:textId="178878F1" w:rsidR="002622A8" w:rsidRPr="002622A8" w:rsidRDefault="002622A8" w:rsidP="002622A8">
      <w:pPr>
        <w:rPr>
          <w:i/>
          <w:iCs/>
        </w:rPr>
      </w:pPr>
      <w:r w:rsidRPr="002622A8">
        <w:rPr>
          <w:i/>
          <w:iCs/>
        </w:rPr>
        <w:t xml:space="preserve">Globalna inicijativa protiv </w:t>
      </w:r>
      <w:proofErr w:type="spellStart"/>
      <w:r w:rsidRPr="002622A8">
        <w:rPr>
          <w:i/>
          <w:iCs/>
        </w:rPr>
        <w:t>transnacionalnog</w:t>
      </w:r>
      <w:proofErr w:type="spellEnd"/>
      <w:r w:rsidRPr="002622A8">
        <w:rPr>
          <w:i/>
          <w:iCs/>
        </w:rPr>
        <w:t xml:space="preserve"> organizovanog kriminala (GI-TOC) je mreža profesionalaca koji rade na prvim linijama borbe protiv ilegalne ekonomije i kriminala. Kroz globalnu mrežu opservatorija civilnog društva za ilegalnu ekonomiju, nadgledamo trendove i radimo na kreiranju dokaza za delovanje javnih politika, širenju stručnosti naše mreže i </w:t>
      </w:r>
      <w:proofErr w:type="spellStart"/>
      <w:r w:rsidRPr="002622A8">
        <w:rPr>
          <w:i/>
          <w:iCs/>
        </w:rPr>
        <w:t>kataliziranju</w:t>
      </w:r>
      <w:proofErr w:type="spellEnd"/>
      <w:r w:rsidRPr="002622A8">
        <w:rPr>
          <w:i/>
          <w:iCs/>
        </w:rPr>
        <w:t xml:space="preserve"> </w:t>
      </w:r>
      <w:proofErr w:type="spellStart"/>
      <w:r w:rsidRPr="002622A8">
        <w:rPr>
          <w:i/>
          <w:iCs/>
        </w:rPr>
        <w:t>multisektorskih</w:t>
      </w:r>
      <w:proofErr w:type="spellEnd"/>
      <w:r w:rsidRPr="002622A8">
        <w:rPr>
          <w:i/>
          <w:iCs/>
        </w:rPr>
        <w:t xml:space="preserve"> i holističkih odgovora na čitav niz vrsta kriminala. Sa Fondom za otpornost Globalne inicijative podržavamo aktiviste i lokalne nevladine organizacije koje rade u oblastima u kojima kriminal kritično podriva bezbednost, sigurnost i životne šanse ljudi.</w:t>
      </w:r>
    </w:p>
    <w:p w14:paraId="4CC74728" w14:textId="77777777" w:rsidR="000D59AE" w:rsidRPr="002622A8" w:rsidRDefault="000D59AE" w:rsidP="002622A8"/>
    <w:sectPr w:rsidR="000D59AE" w:rsidRPr="002622A8" w:rsidSect="00724F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985" w:right="851" w:bottom="851" w:left="851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D0A11" w14:textId="77777777" w:rsidR="00357478" w:rsidRDefault="00357478" w:rsidP="002622A8">
      <w:r>
        <w:separator/>
      </w:r>
    </w:p>
    <w:p w14:paraId="42782FE1" w14:textId="77777777" w:rsidR="00357478" w:rsidRDefault="00357478" w:rsidP="002622A8"/>
    <w:p w14:paraId="17D199F1" w14:textId="77777777" w:rsidR="00357478" w:rsidRDefault="00357478" w:rsidP="002622A8"/>
    <w:p w14:paraId="5F0B65CD" w14:textId="77777777" w:rsidR="00357478" w:rsidRDefault="00357478" w:rsidP="002622A8"/>
  </w:endnote>
  <w:endnote w:type="continuationSeparator" w:id="0">
    <w:p w14:paraId="578095B2" w14:textId="77777777" w:rsidR="00357478" w:rsidRDefault="00357478" w:rsidP="002622A8">
      <w:r>
        <w:continuationSeparator/>
      </w:r>
    </w:p>
    <w:p w14:paraId="7AFBC120" w14:textId="77777777" w:rsidR="00357478" w:rsidRDefault="00357478" w:rsidP="002622A8"/>
    <w:p w14:paraId="272CE54F" w14:textId="77777777" w:rsidR="00357478" w:rsidRDefault="00357478" w:rsidP="002622A8"/>
    <w:p w14:paraId="0065C4C5" w14:textId="77777777" w:rsidR="00357478" w:rsidRDefault="00357478" w:rsidP="002622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ato">
    <w:altName w:val="﷽﷽﷽﷽﷽﷽﷽﷽"/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 Black">
    <w:altName w:val="﷽﷽﷽﷽﷽﷽﷽﷽ck"/>
    <w:panose1 w:val="020B0604020202020204"/>
    <w:charset w:val="4D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Heavy">
    <w:altName w:val="﷽﷽﷽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﷽﷽﷽﷽﷽﷽﷽﷽ium"/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454217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ABECA7" w14:textId="77777777" w:rsidR="00D12F0B" w:rsidRDefault="00D12F0B" w:rsidP="002622A8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A264E9" w14:textId="77777777" w:rsidR="00D12F0B" w:rsidRDefault="00D12F0B" w:rsidP="002622A8">
    <w:pPr>
      <w:pStyle w:val="Footer"/>
    </w:pPr>
  </w:p>
  <w:p w14:paraId="600618DC" w14:textId="77777777" w:rsidR="006329B7" w:rsidRDefault="006329B7" w:rsidP="002622A8"/>
  <w:p w14:paraId="64F49513" w14:textId="77777777" w:rsidR="00126916" w:rsidRDefault="00126916" w:rsidP="002622A8"/>
  <w:p w14:paraId="1607DBFD" w14:textId="77777777" w:rsidR="00CF1AE7" w:rsidRDefault="00CF1AE7" w:rsidP="002622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8259154"/>
      <w:docPartObj>
        <w:docPartGallery w:val="Page Numbers (Bottom of Page)"/>
        <w:docPartUnique/>
      </w:docPartObj>
    </w:sdtPr>
    <w:sdtEndPr/>
    <w:sdtContent>
      <w:p w14:paraId="7C509306" w14:textId="77777777" w:rsidR="0054050F" w:rsidRDefault="0054050F" w:rsidP="002622A8">
        <w:pPr>
          <w:pStyle w:val="Footer"/>
        </w:pPr>
        <w:r w:rsidRPr="0054050F">
          <w:fldChar w:fldCharType="begin"/>
        </w:r>
        <w:r w:rsidRPr="0054050F">
          <w:instrText>PAGE   \* MERGEFORMAT</w:instrText>
        </w:r>
        <w:r w:rsidRPr="0054050F">
          <w:fldChar w:fldCharType="separate"/>
        </w:r>
        <w:r w:rsidR="00A721AD" w:rsidRPr="00A721AD">
          <w:rPr>
            <w:noProof/>
            <w:lang w:val="pt-BR"/>
          </w:rPr>
          <w:t>5</w:t>
        </w:r>
        <w:r w:rsidRPr="0054050F">
          <w:fldChar w:fldCharType="end"/>
        </w:r>
      </w:p>
    </w:sdtContent>
  </w:sdt>
  <w:p w14:paraId="3A25449E" w14:textId="77777777" w:rsidR="00126916" w:rsidRDefault="00126916" w:rsidP="002622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1836623"/>
      <w:docPartObj>
        <w:docPartGallery w:val="Page Numbers (Bottom of Page)"/>
        <w:docPartUnique/>
      </w:docPartObj>
    </w:sdtPr>
    <w:sdtEndPr/>
    <w:sdtContent>
      <w:p w14:paraId="27411BF1" w14:textId="77777777" w:rsidR="0054050F" w:rsidRPr="0054050F" w:rsidRDefault="0054050F" w:rsidP="002622A8">
        <w:pPr>
          <w:pStyle w:val="Footer"/>
        </w:pPr>
        <w:r w:rsidRPr="0054050F">
          <w:fldChar w:fldCharType="begin"/>
        </w:r>
        <w:r w:rsidRPr="0054050F">
          <w:instrText>PAGE   \* MERGEFORMAT</w:instrText>
        </w:r>
        <w:r w:rsidRPr="0054050F">
          <w:fldChar w:fldCharType="separate"/>
        </w:r>
        <w:r w:rsidR="00287EA3" w:rsidRPr="00287EA3">
          <w:rPr>
            <w:noProof/>
            <w:lang w:val="pt-BR"/>
          </w:rPr>
          <w:t>1</w:t>
        </w:r>
        <w:r w:rsidRPr="0054050F">
          <w:fldChar w:fldCharType="end"/>
        </w:r>
      </w:p>
    </w:sdtContent>
  </w:sdt>
  <w:p w14:paraId="07D9AB6B" w14:textId="77777777" w:rsidR="008532A9" w:rsidRDefault="008532A9" w:rsidP="00A572D9">
    <w:pPr>
      <w:pStyle w:val="tableh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3046" w14:textId="77777777" w:rsidR="00357478" w:rsidRPr="00D92B41" w:rsidRDefault="00357478" w:rsidP="002622A8">
      <w:r>
        <w:br/>
      </w:r>
      <w:r w:rsidRPr="00D92B41">
        <w:separator/>
      </w:r>
    </w:p>
  </w:footnote>
  <w:footnote w:type="continuationSeparator" w:id="0">
    <w:p w14:paraId="0399C032" w14:textId="77777777" w:rsidR="00357478" w:rsidRDefault="00357478" w:rsidP="002622A8">
      <w:r>
        <w:continuationSeparator/>
      </w:r>
    </w:p>
  </w:footnote>
  <w:footnote w:type="continuationNotice" w:id="1">
    <w:p w14:paraId="06AEF876" w14:textId="77777777" w:rsidR="00357478" w:rsidRDefault="00357478" w:rsidP="002622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D4F66" w14:textId="77777777" w:rsidR="00B70605" w:rsidRDefault="00357478" w:rsidP="002622A8">
    <w:pPr>
      <w:pStyle w:val="Header"/>
    </w:pPr>
    <w:r>
      <w:rPr>
        <w:noProof/>
      </w:rPr>
      <w:pict w14:anchorId="318772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22728" o:spid="_x0000_s2049" type="#_x0000_t75" alt="letterhead_FUND v2 pg2" style="position:absolute;margin-left:0;margin-top:0;width:1241pt;height:1754.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_FUND v2 pg2"/>
          <w10:wrap anchorx="margin" anchory="margin"/>
        </v:shape>
      </w:pict>
    </w:r>
  </w:p>
  <w:p w14:paraId="709BF489" w14:textId="77777777" w:rsidR="006329B7" w:rsidRDefault="006329B7" w:rsidP="002622A8"/>
  <w:p w14:paraId="2A012EF8" w14:textId="77777777" w:rsidR="00126916" w:rsidRDefault="00126916" w:rsidP="002622A8"/>
  <w:p w14:paraId="0A73BC09" w14:textId="77777777" w:rsidR="00CF1AE7" w:rsidRDefault="00CF1AE7" w:rsidP="002622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B9176" w14:textId="77777777" w:rsidR="00126916" w:rsidRPr="008B6DB6" w:rsidRDefault="00287EA3" w:rsidP="002622A8">
    <w:pPr>
      <w:pStyle w:val="Header"/>
    </w:pPr>
    <w:r w:rsidRPr="009344A9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7BD3F943" wp14:editId="0E0E7069">
          <wp:simplePos x="0" y="0"/>
          <wp:positionH relativeFrom="margin">
            <wp:posOffset>67945</wp:posOffset>
          </wp:positionH>
          <wp:positionV relativeFrom="margin">
            <wp:posOffset>-1202690</wp:posOffset>
          </wp:positionV>
          <wp:extent cx="1601470" cy="627380"/>
          <wp:effectExtent l="0" t="0" r="0" b="1270"/>
          <wp:wrapNone/>
          <wp:docPr id="1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FB235E" wp14:editId="6F88A1F7">
              <wp:simplePos x="0" y="0"/>
              <wp:positionH relativeFrom="margin">
                <wp:posOffset>4403725</wp:posOffset>
              </wp:positionH>
              <wp:positionV relativeFrom="paragraph">
                <wp:posOffset>-673144</wp:posOffset>
              </wp:positionV>
              <wp:extent cx="1991360" cy="389255"/>
              <wp:effectExtent l="0" t="0" r="0" b="0"/>
              <wp:wrapNone/>
              <wp:docPr id="20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13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18545D" w14:textId="77777777" w:rsidR="006B0D31" w:rsidRPr="00C31A8C" w:rsidRDefault="006B0D31" w:rsidP="002622A8">
                          <w:pPr>
                            <w:rPr>
                              <w:b/>
                              <w:bCs/>
                            </w:rPr>
                          </w:pPr>
                          <w:r w:rsidRPr="009F606F">
                            <w:t>secretariat@globalinitiative.net</w:t>
                          </w:r>
                          <w:r>
                            <w:br/>
                          </w:r>
                          <w:r w:rsidRPr="00C31A8C">
                            <w:rPr>
                              <w:b/>
                              <w:bCs/>
                            </w:rPr>
                            <w:t>globalinitiative.net</w:t>
                          </w:r>
                        </w:p>
                        <w:p w14:paraId="15695FC2" w14:textId="77777777" w:rsidR="006B0D31" w:rsidRPr="00C31A8C" w:rsidRDefault="006B0D31" w:rsidP="002622A8"/>
                        <w:p w14:paraId="068B6581" w14:textId="77777777" w:rsidR="002C6D57" w:rsidRPr="00C31A8C" w:rsidRDefault="002C6D57" w:rsidP="002622A8">
                          <w:r w:rsidRPr="00C31A8C">
                            <w:t>globalinitiative.net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B235E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346.75pt;margin-top:-53pt;width:156.8pt;height:30.65pt;z-index:251658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" filled="f" stroked="f" strokeweight=".5pt">
              <v:textbox>
                <w:txbxContent>
                  <w:p w14:paraId="5918545D" w14:textId="77777777" w:rsidR="006B0D31" w:rsidRPr="00C31A8C" w:rsidRDefault="006B0D31" w:rsidP="002622A8">
                    <w:pPr>
                      <w:rPr>
                        <w:b/>
                        <w:bCs/>
                      </w:rPr>
                    </w:pPr>
                    <w:r w:rsidRPr="009F606F">
                      <w:t>secretariat@globalinitiative.net</w:t>
                    </w:r>
                    <w:r>
                      <w:br/>
                    </w:r>
                    <w:r w:rsidRPr="00C31A8C">
                      <w:rPr>
                        <w:b/>
                        <w:bCs/>
                      </w:rPr>
                      <w:t>globalinitiative.net</w:t>
                    </w:r>
                  </w:p>
                  <w:p w14:paraId="15695FC2" w14:textId="77777777" w:rsidR="006B0D31" w:rsidRPr="00C31A8C" w:rsidRDefault="006B0D31" w:rsidP="002622A8"/>
                  <w:p w14:paraId="068B6581" w14:textId="77777777" w:rsidR="002C6D57" w:rsidRPr="00C31A8C" w:rsidRDefault="002C6D57" w:rsidP="002622A8">
                    <w:r w:rsidRPr="00C31A8C">
                      <w:t>globalinitiative.net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4085AF2" w14:textId="77777777" w:rsidR="00CF1AE7" w:rsidRDefault="00CF1AE7" w:rsidP="002622A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5035A" w14:textId="77777777" w:rsidR="00B70605" w:rsidRDefault="007D286F" w:rsidP="002622A8">
    <w:pPr>
      <w:pStyle w:val="Header"/>
    </w:pPr>
    <w:r w:rsidRPr="009344A9">
      <w:rPr>
        <w:noProof/>
        <w:lang w:val="pt-BR" w:eastAsia="pt-BR"/>
      </w:rPr>
      <w:drawing>
        <wp:anchor distT="0" distB="0" distL="114300" distR="114300" simplePos="0" relativeHeight="251655680" behindDoc="0" locked="0" layoutInCell="1" allowOverlap="1" wp14:anchorId="67BA723F" wp14:editId="76BDBBEA">
          <wp:simplePos x="0" y="0"/>
          <wp:positionH relativeFrom="margin">
            <wp:posOffset>57150</wp:posOffset>
          </wp:positionH>
          <wp:positionV relativeFrom="margin">
            <wp:posOffset>-988695</wp:posOffset>
          </wp:positionV>
          <wp:extent cx="1601470" cy="627380"/>
          <wp:effectExtent l="0" t="0" r="0" b="1270"/>
          <wp:wrapSquare wrapText="bothSides"/>
          <wp:docPr id="17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1A8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DF08D3" wp14:editId="72627A90">
              <wp:simplePos x="0" y="0"/>
              <wp:positionH relativeFrom="column">
                <wp:posOffset>4337685</wp:posOffset>
              </wp:positionH>
              <wp:positionV relativeFrom="paragraph">
                <wp:posOffset>-754217</wp:posOffset>
              </wp:positionV>
              <wp:extent cx="1991763" cy="389299"/>
              <wp:effectExtent l="0" t="0" r="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1763" cy="3892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E490CC" w14:textId="77777777" w:rsidR="00C31A8C" w:rsidRDefault="00C31A8C" w:rsidP="002622A8">
                          <w:r w:rsidRPr="00C31A8C">
                            <w:t>secretariat@globalinitiative.net</w:t>
                          </w:r>
                        </w:p>
                        <w:p w14:paraId="4193A59F" w14:textId="77777777" w:rsidR="00C31A8C" w:rsidRPr="00C31A8C" w:rsidRDefault="00C31A8C" w:rsidP="002622A8">
                          <w:r w:rsidRPr="00C31A8C">
                            <w:t>globalinitiative.net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DF08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1.55pt;margin-top:-59.4pt;width:156.85pt;height:30.6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" filled="f" stroked="f" strokeweight=".5pt">
              <v:textbox>
                <w:txbxContent>
                  <w:p w14:paraId="1EE490CC" w14:textId="77777777" w:rsidR="00C31A8C" w:rsidRDefault="00C31A8C" w:rsidP="002622A8">
                    <w:r w:rsidRPr="00C31A8C">
                      <w:t>secretariat@globalinitiative.net</w:t>
                    </w:r>
                  </w:p>
                  <w:p w14:paraId="4193A59F" w14:textId="77777777" w:rsidR="00C31A8C" w:rsidRPr="00C31A8C" w:rsidRDefault="00C31A8C" w:rsidP="002622A8">
                    <w:r w:rsidRPr="00C31A8C">
                      <w:t>globalinitiative.net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C7EF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C88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314B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8D42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67A62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D46FF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60E9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D84C0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7C4C2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FB20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EC4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D159A2"/>
    <w:multiLevelType w:val="hybridMultilevel"/>
    <w:tmpl w:val="B64C1338"/>
    <w:lvl w:ilvl="0" w:tplc="B0F09D20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  <w:color w:val="E5A65F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0422426D"/>
    <w:multiLevelType w:val="hybridMultilevel"/>
    <w:tmpl w:val="5E484D3C"/>
    <w:lvl w:ilvl="0" w:tplc="6EC884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68CBD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551D6C"/>
    <w:multiLevelType w:val="hybridMultilevel"/>
    <w:tmpl w:val="D80A799E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75D1861"/>
    <w:multiLevelType w:val="hybridMultilevel"/>
    <w:tmpl w:val="D29E72DA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 w15:restartNumberingAfterBreak="0">
    <w:nsid w:val="11843471"/>
    <w:multiLevelType w:val="hybridMultilevel"/>
    <w:tmpl w:val="0CC412C2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154707AC"/>
    <w:multiLevelType w:val="hybridMultilevel"/>
    <w:tmpl w:val="F6C21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167B3"/>
    <w:multiLevelType w:val="hybridMultilevel"/>
    <w:tmpl w:val="2B34ECC2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323D33"/>
    <w:multiLevelType w:val="hybridMultilevel"/>
    <w:tmpl w:val="E13E88C8"/>
    <w:lvl w:ilvl="0" w:tplc="FAFA0B38">
      <w:start w:val="1"/>
      <w:numFmt w:val="upperRoman"/>
      <w:lvlText w:val="%1."/>
      <w:lvlJc w:val="left"/>
      <w:pPr>
        <w:ind w:left="720" w:hanging="360"/>
      </w:pPr>
      <w:rPr>
        <w:rFonts w:ascii="Lato" w:hAnsi="Lato" w:hint="default"/>
        <w:b/>
        <w:i w:val="0"/>
        <w:color w:val="E5A6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03484"/>
    <w:multiLevelType w:val="hybridMultilevel"/>
    <w:tmpl w:val="5F48A1E4"/>
    <w:lvl w:ilvl="0" w:tplc="C82839D8">
      <w:start w:val="1"/>
      <w:numFmt w:val="lowerRoman"/>
      <w:lvlText w:val="%1."/>
      <w:lvlJc w:val="right"/>
      <w:pPr>
        <w:ind w:left="720" w:hanging="360"/>
      </w:pPr>
      <w:rPr>
        <w:rFonts w:hint="default"/>
        <w:color w:val="E5A6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532B7"/>
    <w:multiLevelType w:val="hybridMultilevel"/>
    <w:tmpl w:val="C824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B2DCF"/>
    <w:multiLevelType w:val="hybridMultilevel"/>
    <w:tmpl w:val="021076D4"/>
    <w:lvl w:ilvl="0" w:tplc="169000FA">
      <w:start w:val="1"/>
      <w:numFmt w:val="decimal"/>
      <w:lvlText w:val="%1."/>
      <w:lvlJc w:val="left"/>
      <w:pPr>
        <w:ind w:left="720" w:hanging="360"/>
      </w:pPr>
      <w:rPr>
        <w:rFonts w:hint="default"/>
        <w:color w:val="E5A65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F2578"/>
    <w:multiLevelType w:val="hybridMultilevel"/>
    <w:tmpl w:val="537E7E1A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65254A"/>
    <w:multiLevelType w:val="hybridMultilevel"/>
    <w:tmpl w:val="67F49604"/>
    <w:lvl w:ilvl="0" w:tplc="A4B436C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B1A994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E056F1"/>
    <w:multiLevelType w:val="hybridMultilevel"/>
    <w:tmpl w:val="B3DEE8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E31E5"/>
    <w:multiLevelType w:val="hybridMultilevel"/>
    <w:tmpl w:val="C22E12BC"/>
    <w:lvl w:ilvl="0" w:tplc="0410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6" w15:restartNumberingAfterBreak="0">
    <w:nsid w:val="4B6F1EDA"/>
    <w:multiLevelType w:val="multilevel"/>
    <w:tmpl w:val="7D0CAC20"/>
    <w:lvl w:ilvl="0">
      <w:start w:val="1"/>
      <w:numFmt w:val="decimal"/>
      <w:lvlText w:val="%1."/>
      <w:lvlJc w:val="left"/>
      <w:pPr>
        <w:ind w:left="717" w:hanging="360"/>
      </w:pPr>
      <w:rPr>
        <w:rFonts w:ascii="Lato" w:hAnsi="Lato" w:hint="default"/>
        <w:b w:val="0"/>
        <w:i w:val="0"/>
        <w:color w:val="B1A994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07C8B"/>
    <w:multiLevelType w:val="hybridMultilevel"/>
    <w:tmpl w:val="5036AC40"/>
    <w:lvl w:ilvl="0" w:tplc="B0F09D20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  <w:color w:val="E5A65F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8" w15:restartNumberingAfterBreak="0">
    <w:nsid w:val="5CDD665D"/>
    <w:multiLevelType w:val="hybridMultilevel"/>
    <w:tmpl w:val="B790C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60F4E"/>
    <w:multiLevelType w:val="hybridMultilevel"/>
    <w:tmpl w:val="9B744156"/>
    <w:lvl w:ilvl="0" w:tplc="B0F09D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5A65F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5F3036"/>
    <w:multiLevelType w:val="hybridMultilevel"/>
    <w:tmpl w:val="BDC2636A"/>
    <w:lvl w:ilvl="0" w:tplc="8242C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5A65F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4A67F1"/>
    <w:multiLevelType w:val="hybridMultilevel"/>
    <w:tmpl w:val="0A1063E8"/>
    <w:lvl w:ilvl="0" w:tplc="9336F79E">
      <w:start w:val="1"/>
      <w:numFmt w:val="decimal"/>
      <w:pStyle w:val="5NumberedList"/>
      <w:lvlText w:val="%1."/>
      <w:lvlJc w:val="left"/>
      <w:pPr>
        <w:ind w:left="717" w:hanging="360"/>
      </w:pPr>
      <w:rPr>
        <w:rFonts w:ascii="Lato" w:hAnsi="Lato" w:hint="default"/>
        <w:b w:val="0"/>
        <w:i w:val="0"/>
        <w:color w:val="B1A994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53C70"/>
    <w:multiLevelType w:val="hybridMultilevel"/>
    <w:tmpl w:val="B37AE4A0"/>
    <w:lvl w:ilvl="0" w:tplc="0410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3" w15:restartNumberingAfterBreak="0">
    <w:nsid w:val="76B258DB"/>
    <w:multiLevelType w:val="hybridMultilevel"/>
    <w:tmpl w:val="360A7EAC"/>
    <w:lvl w:ilvl="0" w:tplc="E640BA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5A65F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1365C8"/>
    <w:multiLevelType w:val="hybridMultilevel"/>
    <w:tmpl w:val="E8441AE8"/>
    <w:lvl w:ilvl="0" w:tplc="B0F09D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5A65F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6A46F8"/>
    <w:multiLevelType w:val="hybridMultilevel"/>
    <w:tmpl w:val="07F6BC56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990629"/>
    <w:multiLevelType w:val="hybridMultilevel"/>
    <w:tmpl w:val="EB162E3A"/>
    <w:lvl w:ilvl="0" w:tplc="0410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7" w15:restartNumberingAfterBreak="0">
    <w:nsid w:val="7EF308BE"/>
    <w:multiLevelType w:val="hybridMultilevel"/>
    <w:tmpl w:val="BCBE6B30"/>
    <w:lvl w:ilvl="0" w:tplc="2796F892">
      <w:start w:val="1"/>
      <w:numFmt w:val="upperRoman"/>
      <w:pStyle w:val="ListRoman"/>
      <w:lvlText w:val="%1."/>
      <w:lvlJc w:val="right"/>
      <w:pPr>
        <w:ind w:left="717" w:hanging="360"/>
      </w:pPr>
      <w:rPr>
        <w:rFonts w:ascii="Lato" w:hAnsi="Lato" w:hint="default"/>
        <w:b w:val="0"/>
        <w:i w:val="0"/>
        <w:color w:val="B1A994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36"/>
  </w:num>
  <w:num w:numId="4">
    <w:abstractNumId w:val="19"/>
  </w:num>
  <w:num w:numId="5">
    <w:abstractNumId w:val="21"/>
  </w:num>
  <w:num w:numId="6">
    <w:abstractNumId w:val="13"/>
  </w:num>
  <w:num w:numId="7">
    <w:abstractNumId w:val="35"/>
  </w:num>
  <w:num w:numId="8">
    <w:abstractNumId w:val="22"/>
  </w:num>
  <w:num w:numId="9">
    <w:abstractNumId w:val="17"/>
  </w:num>
  <w:num w:numId="10">
    <w:abstractNumId w:val="14"/>
  </w:num>
  <w:num w:numId="11">
    <w:abstractNumId w:val="29"/>
  </w:num>
  <w:num w:numId="12">
    <w:abstractNumId w:val="34"/>
  </w:num>
  <w:num w:numId="13">
    <w:abstractNumId w:val="33"/>
  </w:num>
  <w:num w:numId="14">
    <w:abstractNumId w:val="11"/>
  </w:num>
  <w:num w:numId="15">
    <w:abstractNumId w:val="27"/>
  </w:num>
  <w:num w:numId="16">
    <w:abstractNumId w:val="30"/>
  </w:num>
  <w:num w:numId="17">
    <w:abstractNumId w:val="18"/>
  </w:num>
  <w:num w:numId="18">
    <w:abstractNumId w:val="12"/>
  </w:num>
  <w:num w:numId="19">
    <w:abstractNumId w:val="37"/>
  </w:num>
  <w:num w:numId="20">
    <w:abstractNumId w:val="31"/>
  </w:num>
  <w:num w:numId="21">
    <w:abstractNumId w:val="23"/>
  </w:num>
  <w:num w:numId="22">
    <w:abstractNumId w:val="10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20"/>
  </w:num>
  <w:num w:numId="33">
    <w:abstractNumId w:val="0"/>
  </w:num>
  <w:num w:numId="34">
    <w:abstractNumId w:val="26"/>
  </w:num>
  <w:num w:numId="35">
    <w:abstractNumId w:val="15"/>
  </w:num>
  <w:num w:numId="36">
    <w:abstractNumId w:val="28"/>
  </w:num>
  <w:num w:numId="37">
    <w:abstractNumId w:val="1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0AA"/>
    <w:rsid w:val="00006A88"/>
    <w:rsid w:val="00010028"/>
    <w:rsid w:val="0004170D"/>
    <w:rsid w:val="00041837"/>
    <w:rsid w:val="000A0E31"/>
    <w:rsid w:val="000A23AD"/>
    <w:rsid w:val="000B6B97"/>
    <w:rsid w:val="000C0168"/>
    <w:rsid w:val="000D250C"/>
    <w:rsid w:val="000D59AE"/>
    <w:rsid w:val="000E551C"/>
    <w:rsid w:val="000F7573"/>
    <w:rsid w:val="00126916"/>
    <w:rsid w:val="001270F1"/>
    <w:rsid w:val="001579BD"/>
    <w:rsid w:val="001735CE"/>
    <w:rsid w:val="001963EE"/>
    <w:rsid w:val="002157EC"/>
    <w:rsid w:val="00216C4A"/>
    <w:rsid w:val="00221C9A"/>
    <w:rsid w:val="00231109"/>
    <w:rsid w:val="002622A8"/>
    <w:rsid w:val="00265B98"/>
    <w:rsid w:val="00287EA3"/>
    <w:rsid w:val="002919D8"/>
    <w:rsid w:val="00293672"/>
    <w:rsid w:val="002A362B"/>
    <w:rsid w:val="002C6D57"/>
    <w:rsid w:val="002C77B8"/>
    <w:rsid w:val="002F57D8"/>
    <w:rsid w:val="002F591D"/>
    <w:rsid w:val="00310DC9"/>
    <w:rsid w:val="00314C57"/>
    <w:rsid w:val="00332425"/>
    <w:rsid w:val="003400D6"/>
    <w:rsid w:val="00343249"/>
    <w:rsid w:val="00357478"/>
    <w:rsid w:val="003804F9"/>
    <w:rsid w:val="00381682"/>
    <w:rsid w:val="00390B7C"/>
    <w:rsid w:val="003C1DA1"/>
    <w:rsid w:val="003C7436"/>
    <w:rsid w:val="003D00F7"/>
    <w:rsid w:val="003D5160"/>
    <w:rsid w:val="00403879"/>
    <w:rsid w:val="00407BB9"/>
    <w:rsid w:val="00420E30"/>
    <w:rsid w:val="004317B1"/>
    <w:rsid w:val="00433FB1"/>
    <w:rsid w:val="00444EE1"/>
    <w:rsid w:val="00445869"/>
    <w:rsid w:val="004B2081"/>
    <w:rsid w:val="004C4F29"/>
    <w:rsid w:val="004E00AA"/>
    <w:rsid w:val="004E1F0E"/>
    <w:rsid w:val="004F0161"/>
    <w:rsid w:val="004F35B8"/>
    <w:rsid w:val="00501970"/>
    <w:rsid w:val="00511AFF"/>
    <w:rsid w:val="00513408"/>
    <w:rsid w:val="00516E93"/>
    <w:rsid w:val="0054050F"/>
    <w:rsid w:val="0054088F"/>
    <w:rsid w:val="005470D9"/>
    <w:rsid w:val="00555322"/>
    <w:rsid w:val="00576F69"/>
    <w:rsid w:val="00594C8F"/>
    <w:rsid w:val="005A259F"/>
    <w:rsid w:val="005A3EFC"/>
    <w:rsid w:val="005B3453"/>
    <w:rsid w:val="005C4E50"/>
    <w:rsid w:val="005C57D4"/>
    <w:rsid w:val="005F01A9"/>
    <w:rsid w:val="00626851"/>
    <w:rsid w:val="00630586"/>
    <w:rsid w:val="006316C5"/>
    <w:rsid w:val="006329B7"/>
    <w:rsid w:val="0064101F"/>
    <w:rsid w:val="00656FBE"/>
    <w:rsid w:val="00672361"/>
    <w:rsid w:val="00682C53"/>
    <w:rsid w:val="006858AF"/>
    <w:rsid w:val="00697075"/>
    <w:rsid w:val="00697C91"/>
    <w:rsid w:val="006B0D31"/>
    <w:rsid w:val="006C4CB9"/>
    <w:rsid w:val="006D47BD"/>
    <w:rsid w:val="006F0E54"/>
    <w:rsid w:val="0072267D"/>
    <w:rsid w:val="00724FCE"/>
    <w:rsid w:val="00747AB0"/>
    <w:rsid w:val="007601BD"/>
    <w:rsid w:val="00763B98"/>
    <w:rsid w:val="00775CA5"/>
    <w:rsid w:val="007800EE"/>
    <w:rsid w:val="00793415"/>
    <w:rsid w:val="007A18CA"/>
    <w:rsid w:val="007A53C4"/>
    <w:rsid w:val="007C6A2F"/>
    <w:rsid w:val="007D286F"/>
    <w:rsid w:val="007F0E5F"/>
    <w:rsid w:val="00801C8E"/>
    <w:rsid w:val="008068FD"/>
    <w:rsid w:val="00807E01"/>
    <w:rsid w:val="00815ED8"/>
    <w:rsid w:val="00822ED9"/>
    <w:rsid w:val="008532A9"/>
    <w:rsid w:val="00854CB2"/>
    <w:rsid w:val="008658C2"/>
    <w:rsid w:val="00867358"/>
    <w:rsid w:val="008735A0"/>
    <w:rsid w:val="00873945"/>
    <w:rsid w:val="00874B24"/>
    <w:rsid w:val="00885521"/>
    <w:rsid w:val="00894455"/>
    <w:rsid w:val="008A6A03"/>
    <w:rsid w:val="008B3E04"/>
    <w:rsid w:val="008B6DB6"/>
    <w:rsid w:val="008C2099"/>
    <w:rsid w:val="008D1A44"/>
    <w:rsid w:val="008D4AA3"/>
    <w:rsid w:val="008F1898"/>
    <w:rsid w:val="00900C59"/>
    <w:rsid w:val="009010E7"/>
    <w:rsid w:val="00930ED5"/>
    <w:rsid w:val="009344A9"/>
    <w:rsid w:val="00975451"/>
    <w:rsid w:val="009C1F99"/>
    <w:rsid w:val="009C3BA6"/>
    <w:rsid w:val="009D3987"/>
    <w:rsid w:val="009E6614"/>
    <w:rsid w:val="009E7FC1"/>
    <w:rsid w:val="009F4C01"/>
    <w:rsid w:val="00A03118"/>
    <w:rsid w:val="00A44852"/>
    <w:rsid w:val="00A572D9"/>
    <w:rsid w:val="00A721AD"/>
    <w:rsid w:val="00A73E02"/>
    <w:rsid w:val="00A81520"/>
    <w:rsid w:val="00A94763"/>
    <w:rsid w:val="00AA0750"/>
    <w:rsid w:val="00AA105B"/>
    <w:rsid w:val="00AA1C5B"/>
    <w:rsid w:val="00AD103E"/>
    <w:rsid w:val="00AD570B"/>
    <w:rsid w:val="00AF2795"/>
    <w:rsid w:val="00B00CD6"/>
    <w:rsid w:val="00B0129F"/>
    <w:rsid w:val="00B10986"/>
    <w:rsid w:val="00B15ED9"/>
    <w:rsid w:val="00B16266"/>
    <w:rsid w:val="00B23D60"/>
    <w:rsid w:val="00B64B96"/>
    <w:rsid w:val="00B70605"/>
    <w:rsid w:val="00BB3AFA"/>
    <w:rsid w:val="00BC4A6D"/>
    <w:rsid w:val="00BC6BAA"/>
    <w:rsid w:val="00BC7506"/>
    <w:rsid w:val="00BD4E7F"/>
    <w:rsid w:val="00BF6B0B"/>
    <w:rsid w:val="00C00253"/>
    <w:rsid w:val="00C0652C"/>
    <w:rsid w:val="00C10DD7"/>
    <w:rsid w:val="00C11DCC"/>
    <w:rsid w:val="00C31A8C"/>
    <w:rsid w:val="00C354AF"/>
    <w:rsid w:val="00C574D9"/>
    <w:rsid w:val="00C713E4"/>
    <w:rsid w:val="00C839E3"/>
    <w:rsid w:val="00CA6C68"/>
    <w:rsid w:val="00CB0318"/>
    <w:rsid w:val="00CB360B"/>
    <w:rsid w:val="00CD612B"/>
    <w:rsid w:val="00CE33A6"/>
    <w:rsid w:val="00CF14E4"/>
    <w:rsid w:val="00CF1AE7"/>
    <w:rsid w:val="00D12F0B"/>
    <w:rsid w:val="00D1517C"/>
    <w:rsid w:val="00D25543"/>
    <w:rsid w:val="00D50BBC"/>
    <w:rsid w:val="00D55AF5"/>
    <w:rsid w:val="00D57FB0"/>
    <w:rsid w:val="00D87E6B"/>
    <w:rsid w:val="00D92B41"/>
    <w:rsid w:val="00DA389B"/>
    <w:rsid w:val="00DA60ED"/>
    <w:rsid w:val="00DA7A1C"/>
    <w:rsid w:val="00DC2699"/>
    <w:rsid w:val="00DC3A7D"/>
    <w:rsid w:val="00DC67EA"/>
    <w:rsid w:val="00DD1D6A"/>
    <w:rsid w:val="00DD229A"/>
    <w:rsid w:val="00DE38C3"/>
    <w:rsid w:val="00DE5FBF"/>
    <w:rsid w:val="00DF6183"/>
    <w:rsid w:val="00E1165F"/>
    <w:rsid w:val="00E35F87"/>
    <w:rsid w:val="00E4156E"/>
    <w:rsid w:val="00E41CAB"/>
    <w:rsid w:val="00E41DCF"/>
    <w:rsid w:val="00E41F58"/>
    <w:rsid w:val="00E50EE3"/>
    <w:rsid w:val="00E56ACB"/>
    <w:rsid w:val="00E84541"/>
    <w:rsid w:val="00EB07B9"/>
    <w:rsid w:val="00EC1CA4"/>
    <w:rsid w:val="00EC3DFA"/>
    <w:rsid w:val="00F14688"/>
    <w:rsid w:val="00F5431B"/>
    <w:rsid w:val="00F57914"/>
    <w:rsid w:val="00F8448E"/>
    <w:rsid w:val="00FA03CA"/>
    <w:rsid w:val="00FB13C5"/>
    <w:rsid w:val="00FC308C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2334D147"/>
  <w14:defaultImageDpi w14:val="32767"/>
  <w15:chartTrackingRefBased/>
  <w15:docId w15:val="{0C57AD63-8599-BE47-957A-30BE8330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. Text Body"/>
    <w:qFormat/>
    <w:rsid w:val="002622A8"/>
    <w:pPr>
      <w:widowControl w:val="0"/>
      <w:suppressAutoHyphens/>
      <w:autoSpaceDN w:val="0"/>
      <w:textAlignment w:val="baseline"/>
    </w:pPr>
    <w:rPr>
      <w:rFonts w:ascii="Lato" w:eastAsia="SimSun" w:hAnsi="Lato" w:cs="F"/>
      <w:kern w:val="3"/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226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253D" w:themeColor="accent1" w:themeShade="BF"/>
      <w:sz w:val="32"/>
      <w:szCs w:val="32"/>
    </w:rPr>
  </w:style>
  <w:style w:type="paragraph" w:styleId="Heading2">
    <w:name w:val="heading 2"/>
    <w:aliases w:val="Subtitle"/>
    <w:basedOn w:val="Subtitle"/>
    <w:next w:val="Normal"/>
    <w:link w:val="Heading2Char"/>
    <w:uiPriority w:val="9"/>
    <w:semiHidden/>
    <w:rsid w:val="005B3453"/>
    <w:pPr>
      <w:ind w:left="26"/>
      <w:outlineLvl w:val="1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470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192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B07B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9E3"/>
    <w:rPr>
      <w:rFonts w:ascii="Lato" w:hAnsi="Lato" w:cs="Arial"/>
      <w:sz w:val="20"/>
      <w:szCs w:val="22"/>
      <w:lang w:val="en-US"/>
    </w:rPr>
  </w:style>
  <w:style w:type="paragraph" w:styleId="Footer">
    <w:name w:val="footer"/>
    <w:aliases w:val="Footnote"/>
    <w:basedOn w:val="Normal"/>
    <w:link w:val="FooterChar"/>
    <w:uiPriority w:val="99"/>
    <w:rsid w:val="0054088F"/>
    <w:pPr>
      <w:tabs>
        <w:tab w:val="center" w:pos="4819"/>
        <w:tab w:val="right" w:pos="9638"/>
      </w:tabs>
      <w:spacing w:before="80" w:after="80"/>
    </w:pPr>
    <w:rPr>
      <w:color w:val="808080" w:themeColor="background1" w:themeShade="80"/>
      <w:sz w:val="19"/>
      <w:szCs w:val="18"/>
    </w:rPr>
  </w:style>
  <w:style w:type="character" w:customStyle="1" w:styleId="FooterChar">
    <w:name w:val="Footer Char"/>
    <w:aliases w:val="Footnote Char"/>
    <w:basedOn w:val="DefaultParagraphFont"/>
    <w:link w:val="Footer"/>
    <w:uiPriority w:val="99"/>
    <w:rsid w:val="0054088F"/>
    <w:rPr>
      <w:rFonts w:ascii="Lato" w:hAnsi="Lato" w:cs="Arial"/>
      <w:color w:val="808080" w:themeColor="background1" w:themeShade="80"/>
      <w:sz w:val="19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B07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E3"/>
    <w:rPr>
      <w:rFonts w:ascii="Times New Roman" w:hAnsi="Times New Roman" w:cs="Times New Roman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semiHidden/>
    <w:rsid w:val="00AF2795"/>
    <w:rPr>
      <w:rFonts w:ascii="Lato Black" w:hAnsi="Lato Black"/>
      <w:b/>
      <w:noProof/>
      <w:color w:val="48385C"/>
      <w:sz w:val="44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839E3"/>
    <w:rPr>
      <w:rFonts w:ascii="Lato Black" w:hAnsi="Lato Black" w:cs="Arial"/>
      <w:b/>
      <w:noProof/>
      <w:color w:val="48385C"/>
      <w:sz w:val="44"/>
      <w:szCs w:val="22"/>
      <w:lang w:val="en-US"/>
    </w:rPr>
  </w:style>
  <w:style w:type="paragraph" w:styleId="Subtitle">
    <w:name w:val="Subtitle"/>
    <w:basedOn w:val="Title"/>
    <w:next w:val="Normal"/>
    <w:link w:val="SubtitleChar1"/>
    <w:uiPriority w:val="11"/>
    <w:semiHidden/>
    <w:rsid w:val="00AF2795"/>
    <w:pPr>
      <w:spacing w:before="200" w:after="80"/>
    </w:pPr>
    <w:rPr>
      <w:b w:val="0"/>
      <w:bCs/>
      <w:color w:val="468CBD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11"/>
    <w:semiHidden/>
    <w:rsid w:val="00C839E3"/>
    <w:rPr>
      <w:rFonts w:ascii="Lato Black" w:hAnsi="Lato Black" w:cs="Arial"/>
      <w:bCs/>
      <w:noProof/>
      <w:color w:val="468CBD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semiHidden/>
    <w:rsid w:val="00310DC9"/>
    <w:rPr>
      <w:i/>
      <w:iCs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rsid w:val="00D12F0B"/>
  </w:style>
  <w:style w:type="character" w:customStyle="1" w:styleId="Heading2Char">
    <w:name w:val="Heading 2 Char"/>
    <w:aliases w:val="Subtitle Char"/>
    <w:basedOn w:val="DefaultParagraphFont"/>
    <w:link w:val="Heading2"/>
    <w:uiPriority w:val="9"/>
    <w:semiHidden/>
    <w:rsid w:val="00C839E3"/>
    <w:rPr>
      <w:rFonts w:ascii="Lato Black" w:hAnsi="Lato Black" w:cs="Arial"/>
      <w:bCs/>
      <w:noProof/>
      <w:color w:val="468CBD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semiHidden/>
    <w:qFormat/>
    <w:rsid w:val="00A572D9"/>
    <w:pPr>
      <w:numPr>
        <w:numId w:val="21"/>
      </w:numPr>
      <w:spacing w:after="170" w:line="270" w:lineRule="exact"/>
      <w:contextualSpacing/>
    </w:pPr>
    <w:rPr>
      <w:rFonts w:eastAsia="Times New Roman"/>
      <w:color w:val="000000" w:themeColor="text1"/>
      <w:shd w:val="clear" w:color="auto" w:fill="FFFFFF"/>
    </w:rPr>
  </w:style>
  <w:style w:type="table" w:styleId="GridTable6ColourfulAccent1">
    <w:name w:val="Grid Table 6 Colorful Accent 1"/>
    <w:basedOn w:val="TableNormal"/>
    <w:uiPriority w:val="51"/>
    <w:rsid w:val="00775CA5"/>
    <w:pPr>
      <w:jc w:val="both"/>
    </w:pPr>
    <w:rPr>
      <w:rFonts w:eastAsiaTheme="minorEastAsia"/>
      <w:color w:val="2F253D" w:themeColor="accent1" w:themeShade="BF"/>
      <w:sz w:val="20"/>
      <w:szCs w:val="20"/>
      <w:lang w:val="en-US"/>
    </w:rPr>
    <w:tblPr>
      <w:tblStyleRowBandSize w:val="1"/>
      <w:tblStyleColBandSize w:val="1"/>
      <w:tblBorders>
        <w:top w:val="single" w:sz="4" w:space="0" w:color="8972A9" w:themeColor="accent1" w:themeTint="99"/>
        <w:left w:val="single" w:sz="4" w:space="0" w:color="8972A9" w:themeColor="accent1" w:themeTint="99"/>
        <w:bottom w:val="single" w:sz="4" w:space="0" w:color="8972A9" w:themeColor="accent1" w:themeTint="99"/>
        <w:right w:val="single" w:sz="4" w:space="0" w:color="8972A9" w:themeColor="accent1" w:themeTint="99"/>
        <w:insideH w:val="single" w:sz="4" w:space="0" w:color="8972A9" w:themeColor="accent1" w:themeTint="99"/>
        <w:insideV w:val="single" w:sz="4" w:space="0" w:color="8972A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72A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72A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0E2" w:themeFill="accent1" w:themeFillTint="33"/>
      </w:tcPr>
    </w:tblStylePr>
    <w:tblStylePr w:type="band1Horz">
      <w:tblPr/>
      <w:tcPr>
        <w:shd w:val="clear" w:color="auto" w:fill="D7D0E2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sid w:val="00C839E3"/>
    <w:rPr>
      <w:rFonts w:asciiTheme="majorHAnsi" w:eastAsiaTheme="majorEastAsia" w:hAnsiTheme="majorHAnsi" w:cstheme="majorBidi"/>
      <w:color w:val="2F253D" w:themeColor="accent1" w:themeShade="BF"/>
      <w:sz w:val="32"/>
      <w:szCs w:val="32"/>
      <w:lang w:val="en-US"/>
    </w:rPr>
  </w:style>
  <w:style w:type="character" w:styleId="Strong">
    <w:name w:val="Strong"/>
    <w:aliases w:val="Body text"/>
    <w:uiPriority w:val="22"/>
    <w:semiHidden/>
    <w:rsid w:val="0072267D"/>
    <w:rPr>
      <w:b/>
      <w:bCs/>
      <w:color w:val="B1A793" w:themeColor="accent6"/>
    </w:rPr>
  </w:style>
  <w:style w:type="character" w:styleId="CommentReference">
    <w:name w:val="annotation reference"/>
    <w:basedOn w:val="DefaultParagraphFont"/>
    <w:uiPriority w:val="99"/>
    <w:semiHidden/>
    <w:rsid w:val="00975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5451"/>
    <w:pPr>
      <w:spacing w:after="160"/>
    </w:pPr>
    <w:rPr>
      <w:rFonts w:asciiTheme="minorHAnsi" w:hAnsiTheme="minorHAnsi"/>
      <w:szCs w:val="20"/>
      <w:lang w:val="es-C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9E3"/>
    <w:rPr>
      <w:rFonts w:cs="Arial"/>
      <w:sz w:val="20"/>
      <w:szCs w:val="20"/>
      <w:lang w:val="es-CO"/>
    </w:rPr>
  </w:style>
  <w:style w:type="table" w:styleId="GridTable3-Accent5">
    <w:name w:val="Grid Table 3 Accent 5"/>
    <w:basedOn w:val="TableNormal"/>
    <w:uiPriority w:val="48"/>
    <w:rsid w:val="00975451"/>
    <w:rPr>
      <w:sz w:val="22"/>
      <w:szCs w:val="22"/>
      <w:lang w:val="es-CO"/>
    </w:rPr>
    <w:tblPr>
      <w:tblStyleRowBandSize w:val="1"/>
      <w:tblStyleColBandSize w:val="1"/>
      <w:tblBorders>
        <w:top w:val="single" w:sz="4" w:space="0" w:color="D57687" w:themeColor="accent5" w:themeTint="99"/>
        <w:left w:val="single" w:sz="4" w:space="0" w:color="D57687" w:themeColor="accent5" w:themeTint="99"/>
        <w:bottom w:val="single" w:sz="4" w:space="0" w:color="D57687" w:themeColor="accent5" w:themeTint="99"/>
        <w:right w:val="single" w:sz="4" w:space="0" w:color="D57687" w:themeColor="accent5" w:themeTint="99"/>
        <w:insideH w:val="single" w:sz="4" w:space="0" w:color="D57687" w:themeColor="accent5" w:themeTint="99"/>
        <w:insideV w:val="single" w:sz="4" w:space="0" w:color="D576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1D7" w:themeFill="accent5" w:themeFillTint="33"/>
      </w:tcPr>
    </w:tblStylePr>
    <w:tblStylePr w:type="band1Horz">
      <w:tblPr/>
      <w:tcPr>
        <w:shd w:val="clear" w:color="auto" w:fill="F1D1D7" w:themeFill="accent5" w:themeFillTint="33"/>
      </w:tcPr>
    </w:tblStylePr>
    <w:tblStylePr w:type="neCell">
      <w:tblPr/>
      <w:tcPr>
        <w:tcBorders>
          <w:bottom w:val="single" w:sz="4" w:space="0" w:color="D57687" w:themeColor="accent5" w:themeTint="99"/>
        </w:tcBorders>
      </w:tcPr>
    </w:tblStylePr>
    <w:tblStylePr w:type="nwCell">
      <w:tblPr/>
      <w:tcPr>
        <w:tcBorders>
          <w:bottom w:val="single" w:sz="4" w:space="0" w:color="D57687" w:themeColor="accent5" w:themeTint="99"/>
        </w:tcBorders>
      </w:tcPr>
    </w:tblStylePr>
    <w:tblStylePr w:type="seCell">
      <w:tblPr/>
      <w:tcPr>
        <w:tcBorders>
          <w:top w:val="single" w:sz="4" w:space="0" w:color="D57687" w:themeColor="accent5" w:themeTint="99"/>
        </w:tcBorders>
      </w:tcPr>
    </w:tblStylePr>
    <w:tblStylePr w:type="swCell">
      <w:tblPr/>
      <w:tcPr>
        <w:tcBorders>
          <w:top w:val="single" w:sz="4" w:space="0" w:color="D57687" w:themeColor="accent5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975451"/>
    <w:rPr>
      <w:sz w:val="22"/>
      <w:szCs w:val="22"/>
      <w:lang w:val="es-CO"/>
    </w:rPr>
    <w:tblPr>
      <w:tblStyleRowBandSize w:val="1"/>
      <w:tblStyleColBandSize w:val="1"/>
      <w:tblBorders>
        <w:top w:val="single" w:sz="2" w:space="0" w:color="8972A9" w:themeColor="accent1" w:themeTint="99"/>
        <w:bottom w:val="single" w:sz="2" w:space="0" w:color="8972A9" w:themeColor="accent1" w:themeTint="99"/>
        <w:insideH w:val="single" w:sz="2" w:space="0" w:color="8972A9" w:themeColor="accent1" w:themeTint="99"/>
        <w:insideV w:val="single" w:sz="2" w:space="0" w:color="8972A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72A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72A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0E2" w:themeFill="accent1" w:themeFillTint="33"/>
      </w:tcPr>
    </w:tblStylePr>
    <w:tblStylePr w:type="band1Horz">
      <w:tblPr/>
      <w:tcPr>
        <w:shd w:val="clear" w:color="auto" w:fill="D7D0E2" w:themeFill="accent1" w:themeFillTint="33"/>
      </w:tcPr>
    </w:tblStylePr>
  </w:style>
  <w:style w:type="paragraph" w:customStyle="1" w:styleId="ListRoman">
    <w:name w:val="List Roman"/>
    <w:basedOn w:val="ListParagraph"/>
    <w:qFormat/>
    <w:rsid w:val="00CB360B"/>
    <w:pPr>
      <w:numPr>
        <w:numId w:val="19"/>
      </w:numPr>
      <w:spacing w:line="288" w:lineRule="auto"/>
      <w:ind w:left="714" w:hanging="357"/>
      <w:contextualSpacing w:val="0"/>
    </w:pPr>
    <w:rPr>
      <w:iCs/>
    </w:rPr>
  </w:style>
  <w:style w:type="paragraph" w:customStyle="1" w:styleId="5NumberedList">
    <w:name w:val="5. Numbered List"/>
    <w:basedOn w:val="ListParagraph"/>
    <w:qFormat/>
    <w:rsid w:val="00B00CD6"/>
    <w:pPr>
      <w:numPr>
        <w:numId w:val="20"/>
      </w:numPr>
      <w:spacing w:line="288" w:lineRule="auto"/>
      <w:contextualSpacing w:val="0"/>
    </w:pPr>
    <w:rPr>
      <w:bCs/>
    </w:rPr>
  </w:style>
  <w:style w:type="paragraph" w:customStyle="1" w:styleId="tableh1">
    <w:name w:val="table h1"/>
    <w:qFormat/>
    <w:rsid w:val="00216C4A"/>
    <w:pPr>
      <w:ind w:left="113" w:right="113"/>
      <w:outlineLvl w:val="5"/>
    </w:pPr>
    <w:rPr>
      <w:rFonts w:ascii="Lato Black" w:hAnsi="Lato Black" w:cs="Arial"/>
      <w:color w:val="FFFFFF" w:themeColor="background1"/>
      <w:sz w:val="18"/>
      <w:szCs w:val="18"/>
      <w:lang w:val="en-GB"/>
    </w:rPr>
  </w:style>
  <w:style w:type="paragraph" w:customStyle="1" w:styleId="tablebody">
    <w:name w:val="table body"/>
    <w:qFormat/>
    <w:rsid w:val="00216C4A"/>
    <w:pPr>
      <w:ind w:left="113" w:right="113"/>
      <w:outlineLvl w:val="5"/>
    </w:pPr>
    <w:rPr>
      <w:rFonts w:ascii="Lato" w:hAnsi="Lato" w:cs="Arial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rsid w:val="00C31A8C"/>
    <w:rPr>
      <w:color w:val="448BB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C31A8C"/>
    <w:rPr>
      <w:color w:val="605E5C"/>
      <w:shd w:val="clear" w:color="auto" w:fill="E1DFDD"/>
    </w:rPr>
  </w:style>
  <w:style w:type="paragraph" w:customStyle="1" w:styleId="2Heading1">
    <w:name w:val="2. Heading 1"/>
    <w:basedOn w:val="Heading3"/>
    <w:next w:val="Normal"/>
    <w:qFormat/>
    <w:rsid w:val="00E41DCF"/>
    <w:pPr>
      <w:spacing w:before="50"/>
    </w:pPr>
    <w:rPr>
      <w:rFonts w:ascii="Lato Black" w:hAnsi="Lato Black"/>
      <w:bCs/>
      <w:caps/>
      <w:color w:val="48385C"/>
      <w:sz w:val="28"/>
      <w:shd w:val="clear" w:color="auto" w:fill="FFFFFF"/>
    </w:rPr>
  </w:style>
  <w:style w:type="table" w:styleId="TableGrid">
    <w:name w:val="Table Grid"/>
    <w:basedOn w:val="TableNormal"/>
    <w:uiPriority w:val="39"/>
    <w:rsid w:val="008A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1">
    <w:name w:val="Table 1"/>
    <w:basedOn w:val="TableNormal"/>
    <w:uiPriority w:val="99"/>
    <w:rsid w:val="008A6A03"/>
    <w:pPr>
      <w:spacing w:before="120" w:after="120"/>
      <w:ind w:left="113" w:right="113"/>
      <w:outlineLvl w:val="5"/>
    </w:pPr>
    <w:rPr>
      <w:rFonts w:ascii="Lato" w:hAnsi="Lato"/>
      <w:sz w:val="18"/>
    </w:rPr>
    <w:tblPr>
      <w:tblBorders>
        <w:bottom w:val="single" w:sz="4" w:space="0" w:color="B1A994"/>
        <w:insideH w:val="single" w:sz="4" w:space="0" w:color="B1A994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Lato Black" w:hAnsi="Lato Black"/>
        <w:b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dotDash" w:sz="4" w:space="0" w:color="FFFFFF" w:themeColor="background1"/>
          <w:insideH w:val="nil"/>
          <w:insideV w:val="dotDash" w:sz="4" w:space="0" w:color="FFFFFF" w:themeColor="background1"/>
        </w:tcBorders>
        <w:shd w:val="clear" w:color="auto" w:fill="48385C"/>
      </w:tcPr>
    </w:tblStylePr>
    <w:tblStylePr w:type="lastRow">
      <w:pPr>
        <w:jc w:val="left"/>
      </w:pPr>
      <w:rPr>
        <w:rFonts w:ascii="Lato Black" w:hAnsi="Lato Black"/>
        <w:b/>
        <w:color w:val="48385C"/>
        <w:sz w:val="18"/>
      </w:rPr>
      <w:tblPr/>
      <w:tcPr>
        <w:tcBorders>
          <w:insideV w:val="single" w:sz="4" w:space="0" w:color="FFFFFF" w:themeColor="background1"/>
        </w:tcBorders>
        <w:shd w:val="clear" w:color="auto" w:fill="B1A994"/>
      </w:tcPr>
    </w:tblStylePr>
    <w:tblStylePr w:type="firstCol">
      <w:pPr>
        <w:wordWrap/>
        <w:ind w:rightChars="0" w:right="0"/>
      </w:pPr>
      <w:rPr>
        <w:rFonts w:ascii="Lato Black" w:hAnsi="Lato Black"/>
        <w:b/>
        <w:color w:val="48385C"/>
        <w:sz w:val="18"/>
      </w:rPr>
      <w:tblPr/>
      <w:tcPr>
        <w:shd w:val="clear" w:color="auto" w:fill="E8E5DF"/>
      </w:tcPr>
    </w:tblStylePr>
    <w:tblStylePr w:type="lastCol">
      <w:pPr>
        <w:jc w:val="left"/>
      </w:pPr>
      <w:rPr>
        <w:rFonts w:ascii="Lato Black" w:hAnsi="Lato Black"/>
        <w:b/>
        <w:color w:val="48385C"/>
        <w:sz w:val="18"/>
      </w:rPr>
      <w:tblPr/>
      <w:tcPr>
        <w:tcBorders>
          <w:insideH w:val="single" w:sz="4" w:space="0" w:color="FFFFFF" w:themeColor="background1"/>
        </w:tcBorders>
        <w:shd w:val="clear" w:color="auto" w:fill="B1A994"/>
      </w:tcPr>
    </w:tblStylePr>
  </w:style>
  <w:style w:type="paragraph" w:customStyle="1" w:styleId="Source">
    <w:name w:val="Source"/>
    <w:basedOn w:val="Normal"/>
    <w:next w:val="Normal"/>
    <w:qFormat/>
    <w:rsid w:val="003D00F7"/>
    <w:pPr>
      <w:spacing w:before="200" w:after="300"/>
      <w:outlineLvl w:val="4"/>
    </w:pPr>
    <w:rPr>
      <w:i/>
      <w:iCs/>
      <w:color w:val="A6A6A6" w:themeColor="background1" w:themeShade="A6"/>
      <w:szCs w:val="20"/>
      <w:shd w:val="clear" w:color="auto" w:fill="FFFFFF"/>
    </w:rPr>
  </w:style>
  <w:style w:type="paragraph" w:customStyle="1" w:styleId="7Title">
    <w:name w:val="7. Title"/>
    <w:basedOn w:val="Normal"/>
    <w:next w:val="Normal"/>
    <w:link w:val="7TitleChar"/>
    <w:qFormat/>
    <w:rsid w:val="00E41DCF"/>
    <w:pPr>
      <w:spacing w:after="400"/>
      <w:outlineLvl w:val="0"/>
    </w:pPr>
    <w:rPr>
      <w:rFonts w:ascii="Lato Black" w:hAnsi="Lato Black"/>
      <w:caps/>
      <w:color w:val="48385C"/>
      <w:sz w:val="40"/>
    </w:rPr>
  </w:style>
  <w:style w:type="character" w:customStyle="1" w:styleId="7TitleChar">
    <w:name w:val="7. Title Char"/>
    <w:basedOn w:val="TitleChar"/>
    <w:link w:val="7Title"/>
    <w:rsid w:val="00E41DCF"/>
    <w:rPr>
      <w:rFonts w:ascii="Lato Black" w:hAnsi="Lato Black" w:cs="Arial"/>
      <w:b w:val="0"/>
      <w:caps/>
      <w:noProof/>
      <w:color w:val="48385C"/>
      <w:sz w:val="40"/>
      <w:szCs w:val="22"/>
      <w:lang w:val="en-US"/>
    </w:rPr>
  </w:style>
  <w:style w:type="paragraph" w:customStyle="1" w:styleId="tableh2">
    <w:name w:val="table h2"/>
    <w:qFormat/>
    <w:rsid w:val="00216C4A"/>
    <w:pPr>
      <w:ind w:left="113" w:right="113"/>
      <w:outlineLvl w:val="5"/>
    </w:pPr>
    <w:rPr>
      <w:rFonts w:ascii="Lato Black" w:hAnsi="Lato Black" w:cs="Arial"/>
      <w:b/>
      <w:bCs/>
      <w:color w:val="48385C"/>
      <w:sz w:val="18"/>
      <w:szCs w:val="18"/>
      <w:lang w:val="en-GB"/>
    </w:rPr>
  </w:style>
  <w:style w:type="paragraph" w:customStyle="1" w:styleId="8Subtitle">
    <w:name w:val="8. Subtitle"/>
    <w:basedOn w:val="Normal"/>
    <w:next w:val="Normal"/>
    <w:link w:val="8SubtitleChar"/>
    <w:qFormat/>
    <w:rsid w:val="00E41DCF"/>
    <w:pPr>
      <w:spacing w:before="100"/>
      <w:outlineLvl w:val="1"/>
    </w:pPr>
    <w:rPr>
      <w:rFonts w:ascii="Lato Black" w:hAnsi="Lato Black"/>
      <w:bCs/>
      <w:color w:val="5E9175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0D9"/>
    <w:rPr>
      <w:rFonts w:asciiTheme="majorHAnsi" w:eastAsiaTheme="majorEastAsia" w:hAnsiTheme="majorHAnsi" w:cstheme="majorBidi"/>
      <w:color w:val="1F1928" w:themeColor="accent1" w:themeShade="7F"/>
      <w:lang w:val="en-US"/>
    </w:rPr>
  </w:style>
  <w:style w:type="paragraph" w:customStyle="1" w:styleId="6BulletList">
    <w:name w:val="6. Bullet List"/>
    <w:basedOn w:val="5NumberedList"/>
    <w:link w:val="6BulletListChar"/>
    <w:qFormat/>
    <w:rsid w:val="00CB360B"/>
    <w:pPr>
      <w:numPr>
        <w:numId w:val="21"/>
      </w:numPr>
      <w:ind w:left="357" w:hanging="357"/>
    </w:pPr>
  </w:style>
  <w:style w:type="character" w:customStyle="1" w:styleId="8SubtitleChar">
    <w:name w:val="8. Subtitle Char"/>
    <w:basedOn w:val="DefaultParagraphFont"/>
    <w:link w:val="8Subtitle"/>
    <w:rsid w:val="00E41DCF"/>
    <w:rPr>
      <w:rFonts w:ascii="Lato Black" w:hAnsi="Lato Black" w:cs="Arial"/>
      <w:bCs/>
      <w:color w:val="5E9175"/>
      <w:sz w:val="36"/>
      <w:szCs w:val="3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C839E3"/>
    <w:rPr>
      <w:rFonts w:ascii="Lato" w:eastAsia="Times New Roman" w:hAnsi="Lato" w:cs="Arial"/>
      <w:color w:val="000000" w:themeColor="text1"/>
      <w:sz w:val="20"/>
      <w:szCs w:val="22"/>
      <w:lang w:val="en-US"/>
    </w:rPr>
  </w:style>
  <w:style w:type="character" w:customStyle="1" w:styleId="6BulletListChar">
    <w:name w:val="6. Bullet List Char"/>
    <w:basedOn w:val="ListParagraphChar"/>
    <w:link w:val="6BulletList"/>
    <w:rsid w:val="00CB360B"/>
    <w:rPr>
      <w:rFonts w:ascii="Lato" w:eastAsia="Times New Roman" w:hAnsi="Lato" w:cs="Arial"/>
      <w:bCs/>
      <w:color w:val="000000" w:themeColor="text1"/>
      <w:sz w:val="20"/>
      <w:szCs w:val="22"/>
      <w:lang w:val="en-US"/>
    </w:rPr>
  </w:style>
  <w:style w:type="table" w:styleId="PlainTable2">
    <w:name w:val="Plain Table 2"/>
    <w:basedOn w:val="TableNormal"/>
    <w:uiPriority w:val="42"/>
    <w:rsid w:val="00A448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33A6"/>
    <w:pPr>
      <w:spacing w:after="0"/>
    </w:pPr>
    <w:rPr>
      <w:rFonts w:ascii="Lato" w:hAnsi="Lato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3A6"/>
    <w:rPr>
      <w:rFonts w:ascii="Lato" w:hAnsi="Lato" w:cs="Arial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5A3EF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EFC"/>
    <w:rPr>
      <w:rFonts w:ascii="Lato" w:hAnsi="Lato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5A3EF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D92B4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2B41"/>
    <w:rPr>
      <w:rFonts w:ascii="Times New Roman" w:hAnsi="Times New Roman" w:cs="Times New Roman"/>
      <w:lang w:val="en-US"/>
    </w:rPr>
  </w:style>
  <w:style w:type="paragraph" w:customStyle="1" w:styleId="3Heading2">
    <w:name w:val="3. Heading 2"/>
    <w:basedOn w:val="Normal"/>
    <w:next w:val="Normal"/>
    <w:qFormat/>
    <w:rsid w:val="00516E93"/>
    <w:pPr>
      <w:keepNext/>
      <w:keepLines/>
      <w:spacing w:before="50" w:after="100"/>
      <w:outlineLvl w:val="2"/>
    </w:pPr>
    <w:rPr>
      <w:rFonts w:eastAsiaTheme="majorEastAsia" w:cstheme="majorBidi"/>
      <w:b/>
      <w:bCs/>
      <w:color w:val="B1A793" w:themeColor="accent6"/>
      <w:shd w:val="clear" w:color="auto" w:fill="FFFFFF"/>
    </w:rPr>
  </w:style>
  <w:style w:type="paragraph" w:customStyle="1" w:styleId="4Heading3-Topic">
    <w:name w:val="4. Heading 3 - Topic"/>
    <w:basedOn w:val="3Heading2"/>
    <w:next w:val="Normal"/>
    <w:qFormat/>
    <w:rsid w:val="00763B98"/>
    <w:pPr>
      <w:spacing w:before="0" w:after="60"/>
      <w:outlineLvl w:val="3"/>
    </w:pPr>
    <w:rPr>
      <w:rFonts w:ascii="Lato Heavy" w:hAnsi="Lato Heavy"/>
      <w:color w:val="5C8D73" w:themeColor="accent3"/>
      <w:sz w:val="20"/>
      <w:szCs w:val="18"/>
    </w:rPr>
  </w:style>
  <w:style w:type="paragraph" w:customStyle="1" w:styleId="tableh3">
    <w:name w:val="table h3"/>
    <w:basedOn w:val="tableh2"/>
    <w:qFormat/>
    <w:rsid w:val="006B0D31"/>
    <w:pPr>
      <w:spacing w:before="120" w:after="120"/>
      <w:ind w:left="340"/>
    </w:pPr>
    <w:rPr>
      <w:rFonts w:ascii="Lato Medium" w:hAnsi="Lato Medium"/>
      <w:b w:val="0"/>
      <w:bCs w:val="0"/>
    </w:rPr>
  </w:style>
  <w:style w:type="paragraph" w:customStyle="1" w:styleId="Standard1">
    <w:name w:val="Standard1"/>
    <w:rsid w:val="004E00AA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val="en-GB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934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o.landi@globalinitiative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udiolandi/Downloads/Report%20Template.dotx" TargetMode="External"/></Relationships>
</file>

<file path=word/theme/theme1.xml><?xml version="1.0" encoding="utf-8"?>
<a:theme xmlns:a="http://schemas.openxmlformats.org/drawingml/2006/main" name="GITOC_2019">
  <a:themeElements>
    <a:clrScheme name="Personalizzati 2">
      <a:dk1>
        <a:srgbClr val="000000"/>
      </a:dk1>
      <a:lt1>
        <a:srgbClr val="FFFFFF"/>
      </a:lt1>
      <a:dk2>
        <a:srgbClr val="423355"/>
      </a:dk2>
      <a:lt2>
        <a:srgbClr val="EAE2DA"/>
      </a:lt2>
      <a:accent1>
        <a:srgbClr val="403252"/>
      </a:accent1>
      <a:accent2>
        <a:srgbClr val="478CBD"/>
      </a:accent2>
      <a:accent3>
        <a:srgbClr val="5C8D73"/>
      </a:accent3>
      <a:accent4>
        <a:srgbClr val="DB9F5B"/>
      </a:accent4>
      <a:accent5>
        <a:srgbClr val="A33247"/>
      </a:accent5>
      <a:accent6>
        <a:srgbClr val="B1A793"/>
      </a:accent6>
      <a:hlink>
        <a:srgbClr val="448BBC"/>
      </a:hlink>
      <a:folHlink>
        <a:srgbClr val="B1A993"/>
      </a:folHlink>
    </a:clrScheme>
    <a:fontScheme name="Tema di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ITOC_2019" id="{E87EA2F4-469D-A04C-BB19-2FD838BA3B83}" vid="{2A876DB1-1EAA-354C-8B9F-C3918271247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F62A0C-8779-CD4D-B5F5-2F465C55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Template.dotx</Template>
  <TotalTime>3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CLAURA</dc:creator>
  <cp:keywords/>
  <dc:description/>
  <cp:lastModifiedBy>ladal86@gmail.com</cp:lastModifiedBy>
  <cp:revision>3</cp:revision>
  <dcterms:created xsi:type="dcterms:W3CDTF">2021-05-10T10:45:00Z</dcterms:created>
  <dcterms:modified xsi:type="dcterms:W3CDTF">2021-05-17T15:29:00Z</dcterms:modified>
</cp:coreProperties>
</file>